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4T00:00:00Z">
          <w:dateFormat w:val="M/d/yyyy"/>
          <w:lid w:val="en-US"/>
          <w:storeMappedDataAs w:val="dateTime"/>
          <w:calendar w:val="gregorian"/>
        </w:date>
      </w:sdtPr>
      <w:sdtEndPr/>
      <w:sdtContent>
        <w:p w:rsidR="00397F62" w:rsidRPr="00891DED" w:rsidRDefault="00B53C2F" w:rsidP="0046071E">
          <w:pPr>
            <w:pStyle w:val="Heading1"/>
            <w:rPr>
              <w:b w:val="0"/>
              <w:sz w:val="20"/>
              <w:szCs w:val="20"/>
            </w:rPr>
          </w:pPr>
          <w:r>
            <w:rPr>
              <w:b w:val="0"/>
              <w:sz w:val="20"/>
              <w:szCs w:val="20"/>
              <w:lang w:val="en-US"/>
            </w:rPr>
            <w:t>7/24/2020</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33FB6">
        <w:t>23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C53F4A">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8D2307" w:rsidRPr="008D2307">
        <w:t>Asia and the Americas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8D2307" w:rsidRPr="008D2307">
        <w:t>HUMN 2553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8D2307" w:rsidRPr="008D2307">
        <w:t>HUMN 255</w:t>
      </w:r>
      <w:r w:rsidRPr="00D7145B">
        <w:rPr>
          <w:u w:val="single"/>
        </w:rPr>
        <w:fldChar w:fldCharType="end"/>
      </w:r>
    </w:p>
    <w:p w:rsidR="00516FFE" w:rsidRDefault="00516FFE" w:rsidP="00D7145B"/>
    <w:p w:rsidR="00212958" w:rsidRPr="00D33FB6"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D33FB6">
        <w:fldChar w:fldCharType="begin">
          <w:ffData>
            <w:name w:val="Text27"/>
            <w:enabled/>
            <w:calcOnExit w:val="0"/>
            <w:textInput>
              <w:maxLength w:val="30"/>
            </w:textInput>
          </w:ffData>
        </w:fldChar>
      </w:r>
      <w:bookmarkStart w:id="4" w:name="Text27"/>
      <w:r w:rsidR="00212958" w:rsidRPr="00D33FB6">
        <w:instrText xml:space="preserve"> FORMTEXT </w:instrText>
      </w:r>
      <w:r w:rsidR="00212958" w:rsidRPr="00D33FB6">
        <w:fldChar w:fldCharType="separate"/>
      </w:r>
      <w:r w:rsidR="008D2307" w:rsidRPr="00D33FB6">
        <w:t>3</w:t>
      </w:r>
      <w:r w:rsidR="00212958" w:rsidRPr="00D33FB6">
        <w:fldChar w:fldCharType="end"/>
      </w:r>
      <w:bookmarkEnd w:id="4"/>
      <w:r w:rsidR="008F0C88" w:rsidRPr="00D33FB6">
        <w:t>-</w:t>
      </w:r>
      <w:r w:rsidR="008F0C88" w:rsidRPr="00D33FB6">
        <w:fldChar w:fldCharType="begin">
          <w:ffData>
            <w:name w:val="Text33"/>
            <w:enabled/>
            <w:calcOnExit w:val="0"/>
            <w:textInput/>
          </w:ffData>
        </w:fldChar>
      </w:r>
      <w:bookmarkStart w:id="5" w:name="Text33"/>
      <w:r w:rsidR="008F0C88" w:rsidRPr="00D33FB6">
        <w:instrText xml:space="preserve"> FORMTEXT </w:instrText>
      </w:r>
      <w:r w:rsidR="008F0C88" w:rsidRPr="00D33FB6">
        <w:fldChar w:fldCharType="separate"/>
      </w:r>
      <w:r w:rsidR="008D2307" w:rsidRPr="00D33FB6">
        <w:t>0</w:t>
      </w:r>
      <w:r w:rsidR="008F0C88" w:rsidRPr="00D33FB6">
        <w:fldChar w:fldCharType="end"/>
      </w:r>
      <w:bookmarkEnd w:id="5"/>
      <w:r w:rsidR="008F0C88" w:rsidRPr="00D33FB6">
        <w:t>-</w:t>
      </w:r>
      <w:r w:rsidR="008F0C88" w:rsidRPr="00D33FB6">
        <w:fldChar w:fldCharType="begin">
          <w:ffData>
            <w:name w:val="Text34"/>
            <w:enabled/>
            <w:calcOnExit w:val="0"/>
            <w:textInput/>
          </w:ffData>
        </w:fldChar>
      </w:r>
      <w:bookmarkStart w:id="6" w:name="Text34"/>
      <w:r w:rsidR="008F0C88" w:rsidRPr="00D33FB6">
        <w:instrText xml:space="preserve"> FORMTEXT </w:instrText>
      </w:r>
      <w:r w:rsidR="008F0C88" w:rsidRPr="00D33FB6">
        <w:fldChar w:fldCharType="separate"/>
      </w:r>
      <w:r w:rsidR="008D2307" w:rsidRPr="00D33FB6">
        <w:t>3</w:t>
      </w:r>
      <w:r w:rsidR="008F0C88" w:rsidRPr="00D33FB6">
        <w:fldChar w:fldCharType="end"/>
      </w:r>
      <w:bookmarkEnd w:id="6"/>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33FB6">
        <w:fldChar w:fldCharType="begin">
          <w:ffData>
            <w:name w:val="Text27"/>
            <w:enabled/>
            <w:calcOnExit w:val="0"/>
            <w:textInput>
              <w:maxLength w:val="30"/>
            </w:textInput>
          </w:ffData>
        </w:fldChar>
      </w:r>
      <w:r w:rsidRPr="00D33FB6">
        <w:instrText xml:space="preserve"> FORMTEXT </w:instrText>
      </w:r>
      <w:r w:rsidRPr="00D33FB6">
        <w:fldChar w:fldCharType="separate"/>
      </w:r>
      <w:r w:rsidR="00D33FB6">
        <w:t>45</w:t>
      </w:r>
      <w:r w:rsidRPr="00D33FB6">
        <w:fldChar w:fldCharType="end"/>
      </w:r>
      <w:r w:rsidRPr="00D33FB6">
        <w:t>-</w:t>
      </w:r>
      <w:r w:rsidRPr="00D33FB6">
        <w:fldChar w:fldCharType="begin">
          <w:ffData>
            <w:name w:val="Text35"/>
            <w:enabled/>
            <w:calcOnExit w:val="0"/>
            <w:textInput/>
          </w:ffData>
        </w:fldChar>
      </w:r>
      <w:bookmarkStart w:id="7" w:name="Text35"/>
      <w:r w:rsidRPr="00D33FB6">
        <w:instrText xml:space="preserve"> FORMTEXT </w:instrText>
      </w:r>
      <w:r w:rsidRPr="00D33FB6">
        <w:fldChar w:fldCharType="separate"/>
      </w:r>
      <w:r w:rsidR="00D33FB6">
        <w:t>0</w:t>
      </w:r>
      <w:r w:rsidRPr="00D33FB6">
        <w:fldChar w:fldCharType="end"/>
      </w:r>
      <w:bookmarkEnd w:id="7"/>
      <w:r w:rsidRPr="00D33FB6">
        <w:t>-</w:t>
      </w:r>
      <w:r w:rsidRPr="00D33FB6">
        <w:fldChar w:fldCharType="begin">
          <w:ffData>
            <w:name w:val="Text36"/>
            <w:enabled/>
            <w:calcOnExit w:val="0"/>
            <w:textInput/>
          </w:ffData>
        </w:fldChar>
      </w:r>
      <w:bookmarkStart w:id="8" w:name="Text36"/>
      <w:r w:rsidRPr="00D33FB6">
        <w:instrText xml:space="preserve"> FORMTEXT </w:instrText>
      </w:r>
      <w:r w:rsidRPr="00D33FB6">
        <w:fldChar w:fldCharType="separate"/>
      </w:r>
      <w:r w:rsidR="00D33FB6">
        <w:t>45</w:t>
      </w:r>
      <w:bookmarkStart w:id="9" w:name="_GoBack"/>
      <w:bookmarkEnd w:id="9"/>
      <w:r w:rsidRPr="00D33FB6">
        <w:fldChar w:fldCharType="end"/>
      </w:r>
      <w:bookmarkEnd w:id="8"/>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D6077">
        <w:rPr>
          <w:u w:val="single"/>
        </w:rPr>
        <w:t> </w:t>
      </w:r>
      <w:r w:rsidR="00DD6077">
        <w:rPr>
          <w:u w:val="single"/>
        </w:rPr>
        <w:t> </w:t>
      </w:r>
      <w:r w:rsidR="00DD6077">
        <w:rPr>
          <w:u w:val="single"/>
        </w:rPr>
        <w:t> </w:t>
      </w:r>
      <w:r w:rsidR="00DD6077">
        <w:rPr>
          <w:u w:val="single"/>
        </w:rPr>
        <w:t> </w:t>
      </w:r>
      <w:r w:rsidR="00DD6077">
        <w:rPr>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8D2307" w:rsidRPr="008D2307">
        <w:t>24.0103</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8D2307" w:rsidRPr="008D2307">
        <w:t>Introduces a survey of major writing from various cultures from classical times to the present, with an emphasis on the epic genre.  Emphasis varies by section.</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D2307" w:rsidRPr="008D2307">
        <w:t>ENGL 1023 (or ENGL 102)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D2307" w:rsidRPr="008D230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D2307" w:rsidRPr="008D2307">
        <w:t>24</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B004A" w:rsidRPr="007B004A">
        <w:t>Recognize the value and place of literature and oral traditions in history and of their role in shaping culture and identity.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B004A" w:rsidRPr="007B004A">
        <w:t>Explain the influence of colonialism on the cultures of Asia, Oceania, and the Americas.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B004A" w:rsidRPr="007B004A">
        <w:t>Describe the culture-specific problems faced by the nations formed by the demise of colonialism.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B004A" w:rsidRPr="007B004A">
        <w:t>Describe the cultural influence of Communism in the regions throughout which its influence was felt in the 20th Century.</w:t>
      </w:r>
      <w:r>
        <w:fldChar w:fldCharType="end"/>
      </w:r>
      <w:bookmarkEnd w:id="19"/>
    </w:p>
    <w:p w:rsidR="007B004A"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7B004A" w:rsidRPr="007B004A">
        <w:t>Describe and explain the importance of religious rituals in the respective cultures under study.</w:t>
      </w:r>
    </w:p>
    <w:p w:rsidR="007B004A" w:rsidRDefault="00B53C2F" w:rsidP="0055677F">
      <w:pPr>
        <w:ind w:left="360" w:hanging="360"/>
      </w:pPr>
      <w:r>
        <w:t>6.</w:t>
      </w:r>
      <w:r>
        <w:tab/>
      </w:r>
      <w:r w:rsidR="007B004A" w:rsidRPr="007B004A">
        <w:t>Identify the specific characteristics of art and architecture in the respective cultures under study and relate their forms to their socio-cultural context.</w:t>
      </w:r>
    </w:p>
    <w:p w:rsidR="007B004A" w:rsidRDefault="00B53C2F" w:rsidP="0055677F">
      <w:pPr>
        <w:ind w:left="360" w:hanging="360"/>
      </w:pPr>
      <w:r>
        <w:t>7.</w:t>
      </w:r>
      <w:r>
        <w:tab/>
      </w:r>
      <w:r w:rsidR="007B004A" w:rsidRPr="007B004A">
        <w:t>Describe the characteristics of music and dance in the respective cultures under study and relate them to their socio-cultural context.</w:t>
      </w:r>
    </w:p>
    <w:p w:rsidR="004E780E" w:rsidRDefault="00B53C2F" w:rsidP="0055677F">
      <w:pPr>
        <w:ind w:left="360" w:hanging="360"/>
      </w:pPr>
      <w:r>
        <w:lastRenderedPageBreak/>
        <w:t>8.</w:t>
      </w:r>
      <w:r>
        <w:tab/>
      </w:r>
      <w:r w:rsidR="007B004A" w:rsidRPr="007B004A">
        <w:t>Articulate the characteristics of morality and literacy in the various cultures under study.</w:t>
      </w:r>
      <w:r w:rsidR="004E780E">
        <w:fldChar w:fldCharType="end"/>
      </w:r>
      <w:bookmarkEnd w:id="20"/>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7B004A" w:rsidRPr="00B53C2F" w:rsidRDefault="00381372" w:rsidP="00750D54">
      <w:pPr>
        <w:pStyle w:val="ListParagraph"/>
        <w:ind w:left="0"/>
        <w:rPr>
          <w:rFonts w:ascii="Times New Roman" w:hAnsi="Times New Roman" w:cs="Times New Roman"/>
        </w:rPr>
      </w:pPr>
      <w:r w:rsidRPr="00B53C2F">
        <w:rPr>
          <w:rFonts w:ascii="Times New Roman" w:hAnsi="Times New Roman" w:cs="Times New Roman"/>
        </w:rPr>
        <w:fldChar w:fldCharType="begin">
          <w:ffData>
            <w:name w:val="Text21"/>
            <w:enabled/>
            <w:calcOnExit w:val="0"/>
            <w:textInput/>
          </w:ffData>
        </w:fldChar>
      </w:r>
      <w:bookmarkStart w:id="21" w:name="Text21"/>
      <w:r w:rsidRPr="00B53C2F">
        <w:rPr>
          <w:rFonts w:ascii="Times New Roman" w:hAnsi="Times New Roman" w:cs="Times New Roman"/>
        </w:rPr>
        <w:instrText xml:space="preserve"> FORMTEXT </w:instrText>
      </w:r>
      <w:r w:rsidRPr="00B53C2F">
        <w:rPr>
          <w:rFonts w:ascii="Times New Roman" w:hAnsi="Times New Roman" w:cs="Times New Roman"/>
        </w:rPr>
      </w:r>
      <w:r w:rsidRPr="00B53C2F">
        <w:rPr>
          <w:rFonts w:ascii="Times New Roman" w:hAnsi="Times New Roman" w:cs="Times New Roman"/>
        </w:rPr>
        <w:fldChar w:fldCharType="separate"/>
      </w:r>
      <w:r w:rsidR="003977D7" w:rsidRPr="00B53C2F">
        <w:rPr>
          <w:rFonts w:ascii="Times New Roman" w:hAnsi="Times New Roman" w:cs="Times New Roman"/>
        </w:rPr>
        <w:t>Interpret historic, political, cultural, social, environmental, or economic factors that shape diverse groups and institutions. (General Education Competency:  Diverse Perspectives)</w:t>
      </w:r>
    </w:p>
    <w:p w:rsidR="00C40487" w:rsidRPr="00B53C2F" w:rsidRDefault="00381372" w:rsidP="00B53C2F">
      <w:pPr>
        <w:pStyle w:val="ListParagraph"/>
        <w:ind w:left="0"/>
        <w:rPr>
          <w:rFonts w:ascii="Times New Roman" w:hAnsi="Times New Roman" w:cs="Times New Roman"/>
        </w:rPr>
      </w:pPr>
      <w:r w:rsidRPr="00B53C2F">
        <w:rPr>
          <w:rFonts w:ascii="Times New Roman" w:hAnsi="Times New Roman" w:cs="Times New Roman"/>
        </w:rPr>
        <w:fldChar w:fldCharType="end"/>
      </w:r>
      <w:bookmarkEnd w:id="21"/>
    </w:p>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5A0558" w:rsidRPr="005A0558">
        <w:t>Instructor-designed tests, quizzes, and/or written assignments</w:t>
      </w:r>
      <w:r>
        <w:fldChar w:fldCharType="end"/>
      </w:r>
      <w:bookmarkEnd w:id="22"/>
    </w:p>
    <w:p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5A0558" w:rsidRPr="005A0558">
        <w:t>Instructor-created essay assignments graded with a departmental rubric</w:t>
      </w:r>
      <w:r>
        <w:fldChar w:fldCharType="end"/>
      </w:r>
      <w:bookmarkEnd w:id="23"/>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D2E7C" w:rsidRPr="00FD2E7C" w:rsidRDefault="00594256" w:rsidP="00FD2E7C">
      <w:r>
        <w:fldChar w:fldCharType="begin">
          <w:ffData>
            <w:name w:val="Text1"/>
            <w:enabled/>
            <w:calcOnExit w:val="0"/>
            <w:textInput/>
          </w:ffData>
        </w:fldChar>
      </w:r>
      <w:bookmarkStart w:id="24" w:name="Text1"/>
      <w:r>
        <w:instrText xml:space="preserve"> FORMTEXT </w:instrText>
      </w:r>
      <w:r>
        <w:fldChar w:fldCharType="separate"/>
      </w:r>
      <w:r w:rsidR="00FD2E7C" w:rsidRPr="00FD2E7C">
        <w:t>I. Introduction to the course</w:t>
      </w:r>
    </w:p>
    <w:p w:rsidR="00FD2E7C" w:rsidRPr="00FD2E7C" w:rsidRDefault="00FD2E7C" w:rsidP="00B53C2F">
      <w:pPr>
        <w:ind w:left="720" w:hanging="360"/>
      </w:pPr>
      <w:r w:rsidRPr="00FD2E7C">
        <w:t>A.</w:t>
      </w:r>
      <w:r w:rsidRPr="00FD2E7C">
        <w:tab/>
        <w:t>genres</w:t>
      </w:r>
    </w:p>
    <w:p w:rsidR="00FD2E7C" w:rsidRPr="00FD2E7C" w:rsidRDefault="00FD2E7C" w:rsidP="00B53C2F">
      <w:pPr>
        <w:ind w:left="720" w:hanging="360"/>
      </w:pPr>
      <w:r w:rsidRPr="00FD2E7C">
        <w:t>B.</w:t>
      </w:r>
      <w:r w:rsidRPr="00FD2E7C">
        <w:tab/>
        <w:t>literacy and oral tradition</w:t>
      </w:r>
    </w:p>
    <w:p w:rsidR="00FD2E7C" w:rsidRPr="00FD2E7C" w:rsidRDefault="00FD2E7C" w:rsidP="00B53C2F">
      <w:pPr>
        <w:ind w:left="720" w:hanging="360"/>
      </w:pPr>
      <w:r w:rsidRPr="00FD2E7C">
        <w:t>C.</w:t>
      </w:r>
      <w:r w:rsidRPr="00FD2E7C">
        <w:tab/>
        <w:t>religion, philosophy, and ritual in daily life</w:t>
      </w:r>
    </w:p>
    <w:p w:rsidR="00FD2E7C" w:rsidRPr="00FD2E7C" w:rsidRDefault="00FD2E7C" w:rsidP="00B53C2F">
      <w:pPr>
        <w:ind w:left="720" w:hanging="360"/>
      </w:pPr>
      <w:r w:rsidRPr="00FD2E7C">
        <w:t>D.</w:t>
      </w:r>
      <w:r w:rsidRPr="00FD2E7C">
        <w:tab/>
        <w:t>how art infuses human existence.</w:t>
      </w:r>
    </w:p>
    <w:p w:rsidR="00FD2E7C" w:rsidRPr="00FD2E7C" w:rsidRDefault="00FD2E7C" w:rsidP="00FD2E7C"/>
    <w:p w:rsidR="00FD2E7C" w:rsidRPr="00FD2E7C" w:rsidRDefault="00FD2E7C" w:rsidP="00FD2E7C">
      <w:r w:rsidRPr="00FD2E7C">
        <w:t>II.</w:t>
      </w:r>
      <w:r w:rsidRPr="00FD2E7C">
        <w:tab/>
        <w:t>Southeast Asia</w:t>
      </w:r>
    </w:p>
    <w:p w:rsidR="00FD2E7C" w:rsidRPr="00FD2E7C" w:rsidRDefault="00FD2E7C" w:rsidP="00B53C2F">
      <w:pPr>
        <w:ind w:left="720" w:hanging="360"/>
      </w:pPr>
      <w:r w:rsidRPr="00FD2E7C">
        <w:t>A.</w:t>
      </w:r>
      <w:r w:rsidRPr="00FD2E7C">
        <w:tab/>
        <w:t>Viet Nam</w:t>
      </w:r>
    </w:p>
    <w:p w:rsidR="00FD2E7C" w:rsidRPr="00FD2E7C" w:rsidRDefault="00FD2E7C" w:rsidP="00B53C2F">
      <w:pPr>
        <w:ind w:left="1080" w:hanging="360"/>
      </w:pPr>
      <w:r w:rsidRPr="00FD2E7C">
        <w:t>1.</w:t>
      </w:r>
      <w:r w:rsidRPr="00FD2E7C">
        <w:tab/>
        <w:t>Pre-Colonial Viet Nam</w:t>
      </w:r>
    </w:p>
    <w:p w:rsidR="00FD2E7C" w:rsidRPr="00FD2E7C" w:rsidRDefault="00FD2E7C" w:rsidP="00B53C2F">
      <w:pPr>
        <w:ind w:left="1440" w:hanging="360"/>
      </w:pPr>
      <w:r w:rsidRPr="00FD2E7C">
        <w:t>a)</w:t>
      </w:r>
      <w:r w:rsidRPr="00FD2E7C">
        <w:tab/>
        <w:t>Oral Traditions (The Betel and the Areca Tree)</w:t>
      </w:r>
    </w:p>
    <w:p w:rsidR="00FD2E7C" w:rsidRPr="00FD2E7C" w:rsidRDefault="00FD2E7C" w:rsidP="00B53C2F">
      <w:pPr>
        <w:ind w:left="1440" w:hanging="360"/>
      </w:pPr>
      <w:r w:rsidRPr="00FD2E7C">
        <w:t>b)</w:t>
      </w:r>
      <w:r w:rsidRPr="00FD2E7C">
        <w:tab/>
        <w:t>Ly Dynasty Poets</w:t>
      </w:r>
    </w:p>
    <w:p w:rsidR="00FD2E7C" w:rsidRPr="00FD2E7C" w:rsidRDefault="00FD2E7C" w:rsidP="00B53C2F">
      <w:pPr>
        <w:ind w:left="1440" w:hanging="360"/>
      </w:pPr>
      <w:r w:rsidRPr="00FD2E7C">
        <w:t>c)</w:t>
      </w:r>
      <w:r w:rsidRPr="00FD2E7C">
        <w:tab/>
        <w:t>Tran Dynasty Poets</w:t>
      </w:r>
    </w:p>
    <w:p w:rsidR="00FD2E7C" w:rsidRPr="00FD2E7C" w:rsidRDefault="00FD2E7C" w:rsidP="00B53C2F">
      <w:pPr>
        <w:ind w:left="1440" w:hanging="360"/>
      </w:pPr>
      <w:r w:rsidRPr="00FD2E7C">
        <w:lastRenderedPageBreak/>
        <w:t>d)</w:t>
      </w:r>
      <w:r w:rsidRPr="00FD2E7C">
        <w:tab/>
        <w:t>Nguyen Binh Khiem (Not All Are Buddhas; The Rich Eat Three Full Meals)</w:t>
      </w:r>
    </w:p>
    <w:p w:rsidR="00FD2E7C" w:rsidRPr="00FD2E7C" w:rsidRDefault="00FD2E7C" w:rsidP="00B53C2F">
      <w:pPr>
        <w:ind w:left="1440" w:hanging="360"/>
      </w:pPr>
      <w:r w:rsidRPr="00FD2E7C">
        <w:t>e)</w:t>
      </w:r>
      <w:r w:rsidRPr="00FD2E7C">
        <w:tab/>
        <w:t>Nguyen Dhu (Tale of Kieu)</w:t>
      </w:r>
    </w:p>
    <w:p w:rsidR="00FD2E7C" w:rsidRPr="00FD2E7C" w:rsidRDefault="00FD2E7C" w:rsidP="00B53C2F">
      <w:pPr>
        <w:ind w:left="1080" w:hanging="360"/>
      </w:pPr>
      <w:r w:rsidRPr="00FD2E7C">
        <w:t>2.</w:t>
      </w:r>
      <w:r w:rsidRPr="00FD2E7C">
        <w:tab/>
        <w:t>Colonial Viet Nam</w:t>
      </w:r>
    </w:p>
    <w:p w:rsidR="00FD2E7C" w:rsidRPr="00FD2E7C" w:rsidRDefault="00FD2E7C" w:rsidP="00B53C2F">
      <w:pPr>
        <w:ind w:left="1440" w:hanging="360"/>
      </w:pPr>
      <w:r w:rsidRPr="00FD2E7C">
        <w:t>a)</w:t>
      </w:r>
      <w:r w:rsidRPr="00FD2E7C">
        <w:tab/>
        <w:t>Nguyen Khuyen (The Man Who Feigns Deafness)</w:t>
      </w:r>
    </w:p>
    <w:p w:rsidR="00FD2E7C" w:rsidRPr="00FD2E7C" w:rsidRDefault="00FD2E7C" w:rsidP="00B53C2F">
      <w:pPr>
        <w:ind w:left="1440" w:hanging="360"/>
      </w:pPr>
      <w:r w:rsidRPr="00FD2E7C">
        <w:t>b)</w:t>
      </w:r>
      <w:r w:rsidRPr="00FD2E7C">
        <w:tab/>
        <w:t>Tran Te Xuong (Impromptu Thoughts of a Scholar, Licentiate Nhu)</w:t>
      </w:r>
    </w:p>
    <w:p w:rsidR="00FD2E7C" w:rsidRPr="00FD2E7C" w:rsidRDefault="00FD2E7C" w:rsidP="00B53C2F">
      <w:pPr>
        <w:ind w:left="1080" w:hanging="360"/>
      </w:pPr>
      <w:r w:rsidRPr="00FD2E7C">
        <w:t>3.</w:t>
      </w:r>
      <w:r w:rsidRPr="00FD2E7C">
        <w:tab/>
        <w:t>The War Years</w:t>
      </w:r>
    </w:p>
    <w:p w:rsidR="00FD2E7C" w:rsidRPr="00FD2E7C" w:rsidRDefault="00FD2E7C" w:rsidP="00B53C2F">
      <w:pPr>
        <w:ind w:left="1440" w:hanging="360"/>
      </w:pPr>
      <w:r w:rsidRPr="00FD2E7C">
        <w:t>a)</w:t>
      </w:r>
      <w:r w:rsidRPr="00FD2E7C">
        <w:tab/>
        <w:t>Do Tan and Tru Vu</w:t>
      </w:r>
    </w:p>
    <w:p w:rsidR="00FD2E7C" w:rsidRPr="00FD2E7C" w:rsidRDefault="00FD2E7C" w:rsidP="00B53C2F">
      <w:pPr>
        <w:ind w:left="1440" w:hanging="360"/>
      </w:pPr>
      <w:r w:rsidRPr="00FD2E7C">
        <w:t>b)</w:t>
      </w:r>
      <w:r w:rsidRPr="00FD2E7C">
        <w:tab/>
        <w:t xml:space="preserve">Nguyen Chi Thien </w:t>
      </w:r>
    </w:p>
    <w:p w:rsidR="00FD2E7C" w:rsidRPr="00FD2E7C" w:rsidRDefault="00FD2E7C" w:rsidP="00B53C2F">
      <w:pPr>
        <w:ind w:left="1440" w:hanging="360"/>
      </w:pPr>
      <w:r w:rsidRPr="00FD2E7C">
        <w:t>c)</w:t>
      </w:r>
      <w:r w:rsidRPr="00FD2E7C">
        <w:tab/>
        <w:t>Bui Nhat Tien</w:t>
      </w:r>
    </w:p>
    <w:p w:rsidR="00FD2E7C" w:rsidRPr="00FD2E7C" w:rsidRDefault="00FD2E7C" w:rsidP="00B53C2F">
      <w:pPr>
        <w:ind w:left="1440" w:hanging="360"/>
      </w:pPr>
      <w:r w:rsidRPr="00FD2E7C">
        <w:t>d)</w:t>
      </w:r>
      <w:r w:rsidRPr="00FD2E7C">
        <w:tab/>
        <w:t>Poems from captured documents of the NLF and NVA soldiers</w:t>
      </w:r>
    </w:p>
    <w:p w:rsidR="00FD2E7C" w:rsidRPr="00FD2E7C" w:rsidRDefault="00FD2E7C" w:rsidP="00B53C2F">
      <w:pPr>
        <w:ind w:left="720" w:hanging="360"/>
      </w:pPr>
      <w:r w:rsidRPr="00FD2E7C">
        <w:t>B.</w:t>
      </w:r>
      <w:r w:rsidRPr="00FD2E7C">
        <w:tab/>
        <w:t>Myanmar</w:t>
      </w:r>
    </w:p>
    <w:p w:rsidR="00FD2E7C" w:rsidRPr="00FD2E7C" w:rsidRDefault="00FD2E7C" w:rsidP="00B53C2F">
      <w:pPr>
        <w:ind w:left="1080" w:hanging="360"/>
      </w:pPr>
      <w:r w:rsidRPr="00FD2E7C">
        <w:t>1.</w:t>
      </w:r>
      <w:r w:rsidRPr="00FD2E7C">
        <w:tab/>
        <w:t>Burmese legends (The Fisherman and the Gatekeeper)</w:t>
      </w:r>
    </w:p>
    <w:p w:rsidR="00FD2E7C" w:rsidRPr="00FD2E7C" w:rsidRDefault="00FD2E7C" w:rsidP="00B53C2F">
      <w:pPr>
        <w:ind w:left="1080" w:hanging="360"/>
      </w:pPr>
      <w:r w:rsidRPr="00FD2E7C">
        <w:t>2.</w:t>
      </w:r>
      <w:r w:rsidRPr="00FD2E7C">
        <w:tab/>
        <w:t>Colonial Burma:  Zawgyi</w:t>
      </w:r>
    </w:p>
    <w:p w:rsidR="00FD2E7C" w:rsidRPr="00FD2E7C" w:rsidRDefault="00FD2E7C" w:rsidP="00B53C2F">
      <w:pPr>
        <w:ind w:left="1080" w:hanging="360"/>
      </w:pPr>
      <w:r w:rsidRPr="00FD2E7C">
        <w:t>3.</w:t>
      </w:r>
      <w:r w:rsidRPr="00FD2E7C">
        <w:tab/>
        <w:t>Post-Colonial Myanmar</w:t>
      </w:r>
    </w:p>
    <w:p w:rsidR="00FD2E7C" w:rsidRPr="00FD2E7C" w:rsidRDefault="00FD2E7C" w:rsidP="00B53C2F">
      <w:pPr>
        <w:ind w:left="1440" w:hanging="360"/>
      </w:pPr>
      <w:r w:rsidRPr="00FD2E7C">
        <w:t>a)</w:t>
      </w:r>
      <w:r w:rsidRPr="00FD2E7C">
        <w:tab/>
        <w:t>Aung San Suu Kyi (Freedom from Fear; The Role of the Citizen in the Struggle for Democracy)</w:t>
      </w:r>
    </w:p>
    <w:p w:rsidR="00FD2E7C" w:rsidRPr="00FD2E7C" w:rsidRDefault="00FD2E7C" w:rsidP="00B53C2F">
      <w:pPr>
        <w:ind w:left="720" w:hanging="360"/>
      </w:pPr>
      <w:r w:rsidRPr="00FD2E7C">
        <w:t>C.</w:t>
      </w:r>
      <w:r w:rsidRPr="00FD2E7C">
        <w:tab/>
        <w:t>Laos</w:t>
      </w:r>
    </w:p>
    <w:p w:rsidR="00FD2E7C" w:rsidRPr="00FD2E7C" w:rsidRDefault="00FD2E7C" w:rsidP="00B53C2F">
      <w:pPr>
        <w:ind w:left="1080" w:hanging="360"/>
      </w:pPr>
      <w:r w:rsidRPr="00FD2E7C">
        <w:t>1.</w:t>
      </w:r>
      <w:r w:rsidRPr="00FD2E7C">
        <w:tab/>
        <w:t>Post-Colonial Laotian Literature: Outhine Bounyavong</w:t>
      </w:r>
    </w:p>
    <w:p w:rsidR="00FD2E7C" w:rsidRPr="00FD2E7C" w:rsidRDefault="00FD2E7C" w:rsidP="00FD2E7C"/>
    <w:p w:rsidR="00FD2E7C" w:rsidRPr="00FD2E7C" w:rsidRDefault="00FD2E7C" w:rsidP="00FD2E7C">
      <w:r w:rsidRPr="00FD2E7C">
        <w:t>III.</w:t>
      </w:r>
      <w:r w:rsidRPr="00FD2E7C">
        <w:tab/>
        <w:t>The Island Nations</w:t>
      </w:r>
    </w:p>
    <w:p w:rsidR="00FD2E7C" w:rsidRPr="00FD2E7C" w:rsidRDefault="00FD2E7C" w:rsidP="00B53C2F">
      <w:pPr>
        <w:ind w:left="720" w:hanging="360"/>
      </w:pPr>
      <w:r w:rsidRPr="00FD2E7C">
        <w:t>A.</w:t>
      </w:r>
      <w:r w:rsidRPr="00FD2E7C">
        <w:tab/>
        <w:t>Philippines</w:t>
      </w:r>
    </w:p>
    <w:p w:rsidR="00FD2E7C" w:rsidRPr="00FD2E7C" w:rsidRDefault="00FD2E7C" w:rsidP="00B53C2F">
      <w:pPr>
        <w:ind w:left="1080" w:hanging="360"/>
      </w:pPr>
      <w:r w:rsidRPr="00FD2E7C">
        <w:t>1.</w:t>
      </w:r>
      <w:r w:rsidRPr="00FD2E7C">
        <w:tab/>
        <w:t>José Rizal</w:t>
      </w:r>
    </w:p>
    <w:p w:rsidR="00FD2E7C" w:rsidRPr="00FD2E7C" w:rsidRDefault="00FD2E7C" w:rsidP="00B53C2F">
      <w:pPr>
        <w:ind w:left="1080" w:hanging="360"/>
      </w:pPr>
      <w:r w:rsidRPr="00FD2E7C">
        <w:t>2.</w:t>
      </w:r>
      <w:r w:rsidRPr="00FD2E7C">
        <w:tab/>
        <w:t>Bienvenidos Santos</w:t>
      </w:r>
    </w:p>
    <w:p w:rsidR="00FD2E7C" w:rsidRPr="00FD2E7C" w:rsidRDefault="00FD2E7C" w:rsidP="00B53C2F">
      <w:pPr>
        <w:ind w:left="720" w:hanging="360"/>
      </w:pPr>
      <w:r w:rsidRPr="00FD2E7C">
        <w:t>B.</w:t>
      </w:r>
      <w:r w:rsidRPr="00FD2E7C">
        <w:tab/>
        <w:t>Malaysia and Singapore</w:t>
      </w:r>
    </w:p>
    <w:p w:rsidR="00FD2E7C" w:rsidRPr="00FD2E7C" w:rsidRDefault="00FD2E7C" w:rsidP="00B53C2F">
      <w:pPr>
        <w:ind w:left="1080" w:hanging="360"/>
      </w:pPr>
      <w:r w:rsidRPr="00FD2E7C">
        <w:t>1.</w:t>
      </w:r>
      <w:r w:rsidRPr="00FD2E7C">
        <w:tab/>
        <w:t>Masuri</w:t>
      </w:r>
    </w:p>
    <w:p w:rsidR="00FD2E7C" w:rsidRPr="00FD2E7C" w:rsidRDefault="00FD2E7C" w:rsidP="00B53C2F">
      <w:pPr>
        <w:ind w:left="1080" w:hanging="360"/>
      </w:pPr>
      <w:r w:rsidRPr="00FD2E7C">
        <w:t>2.</w:t>
      </w:r>
      <w:r w:rsidRPr="00FD2E7C">
        <w:tab/>
        <w:t>Usman Awang</w:t>
      </w:r>
    </w:p>
    <w:p w:rsidR="00FD2E7C" w:rsidRPr="00FD2E7C" w:rsidRDefault="00FD2E7C" w:rsidP="00B53C2F">
      <w:pPr>
        <w:ind w:left="1080" w:hanging="360"/>
      </w:pPr>
      <w:r w:rsidRPr="00FD2E7C">
        <w:t>3.</w:t>
      </w:r>
      <w:r w:rsidRPr="00FD2E7C">
        <w:tab/>
        <w:t>Catherine Lim</w:t>
      </w:r>
    </w:p>
    <w:p w:rsidR="00FD2E7C" w:rsidRPr="00FD2E7C" w:rsidRDefault="00FD2E7C" w:rsidP="00B53C2F">
      <w:pPr>
        <w:ind w:left="720" w:hanging="360"/>
      </w:pPr>
      <w:r w:rsidRPr="00FD2E7C">
        <w:t>C.</w:t>
      </w:r>
      <w:r w:rsidRPr="00FD2E7C">
        <w:tab/>
        <w:t>Indonesia</w:t>
      </w:r>
    </w:p>
    <w:p w:rsidR="00FD2E7C" w:rsidRPr="00FD2E7C" w:rsidRDefault="00FD2E7C" w:rsidP="00B53C2F">
      <w:pPr>
        <w:ind w:left="1080" w:hanging="360"/>
      </w:pPr>
      <w:r w:rsidRPr="00FD2E7C">
        <w:t>1.</w:t>
      </w:r>
      <w:r w:rsidRPr="00FD2E7C">
        <w:tab/>
        <w:t>Folktales (Why there are no tigers in Borneo)</w:t>
      </w:r>
    </w:p>
    <w:p w:rsidR="00FD2E7C" w:rsidRPr="00FD2E7C" w:rsidRDefault="00FD2E7C" w:rsidP="00B53C2F">
      <w:pPr>
        <w:ind w:left="1080" w:hanging="360"/>
      </w:pPr>
      <w:r w:rsidRPr="00FD2E7C">
        <w:t>2.</w:t>
      </w:r>
      <w:r w:rsidRPr="00FD2E7C">
        <w:tab/>
        <w:t>Tatengkeng</w:t>
      </w:r>
    </w:p>
    <w:p w:rsidR="00FD2E7C" w:rsidRPr="00FD2E7C" w:rsidRDefault="00FD2E7C" w:rsidP="00B53C2F">
      <w:pPr>
        <w:ind w:left="1080" w:hanging="360"/>
      </w:pPr>
      <w:r w:rsidRPr="00FD2E7C">
        <w:t>3.</w:t>
      </w:r>
      <w:r w:rsidRPr="00FD2E7C">
        <w:tab/>
        <w:t>Amir Hamzah</w:t>
      </w:r>
    </w:p>
    <w:p w:rsidR="00FD2E7C" w:rsidRPr="00FD2E7C" w:rsidRDefault="00FD2E7C" w:rsidP="00B53C2F">
      <w:pPr>
        <w:ind w:left="1080" w:hanging="360"/>
      </w:pPr>
      <w:r w:rsidRPr="00FD2E7C">
        <w:t>4.</w:t>
      </w:r>
      <w:r w:rsidRPr="00FD2E7C">
        <w:tab/>
        <w:t>Li-Young Lee (The Gift; Eating Together)</w:t>
      </w:r>
    </w:p>
    <w:p w:rsidR="00FD2E7C" w:rsidRPr="00FD2E7C" w:rsidRDefault="00FD2E7C" w:rsidP="00FD2E7C"/>
    <w:p w:rsidR="00FD2E7C" w:rsidRPr="00FD2E7C" w:rsidRDefault="00FD2E7C" w:rsidP="00FD2E7C">
      <w:r w:rsidRPr="00FD2E7C">
        <w:t>IV.</w:t>
      </w:r>
      <w:r w:rsidRPr="00FD2E7C">
        <w:tab/>
        <w:t>China and Tibet</w:t>
      </w:r>
    </w:p>
    <w:p w:rsidR="00FD2E7C" w:rsidRPr="00FD2E7C" w:rsidRDefault="00FD2E7C" w:rsidP="00B53C2F">
      <w:pPr>
        <w:ind w:left="720" w:hanging="360"/>
      </w:pPr>
      <w:r w:rsidRPr="00FD2E7C">
        <w:t>A.</w:t>
      </w:r>
      <w:r w:rsidRPr="00FD2E7C">
        <w:tab/>
        <w:t>Pre-Confucian Folktales and Poetry</w:t>
      </w:r>
    </w:p>
    <w:p w:rsidR="00FD2E7C" w:rsidRPr="00FD2E7C" w:rsidRDefault="00FD2E7C" w:rsidP="00B53C2F">
      <w:pPr>
        <w:ind w:left="720" w:hanging="360"/>
      </w:pPr>
      <w:r w:rsidRPr="00FD2E7C">
        <w:t>B.</w:t>
      </w:r>
      <w:r w:rsidRPr="00FD2E7C">
        <w:tab/>
        <w:t>Classical Chinese Literature</w:t>
      </w:r>
    </w:p>
    <w:p w:rsidR="00FD2E7C" w:rsidRPr="00FD2E7C" w:rsidRDefault="00FD2E7C" w:rsidP="00B53C2F">
      <w:pPr>
        <w:ind w:left="1080" w:hanging="360"/>
      </w:pPr>
      <w:r w:rsidRPr="00FD2E7C">
        <w:t>1.</w:t>
      </w:r>
      <w:r w:rsidRPr="00FD2E7C">
        <w:tab/>
        <w:t>Confucius</w:t>
      </w:r>
    </w:p>
    <w:p w:rsidR="00FD2E7C" w:rsidRPr="00FD2E7C" w:rsidRDefault="00FD2E7C" w:rsidP="00B53C2F">
      <w:pPr>
        <w:ind w:left="1080" w:hanging="360"/>
      </w:pPr>
      <w:r w:rsidRPr="00FD2E7C">
        <w:t>2.</w:t>
      </w:r>
      <w:r w:rsidRPr="00FD2E7C">
        <w:tab/>
        <w:t>Tzu-ssu</w:t>
      </w:r>
    </w:p>
    <w:p w:rsidR="00FD2E7C" w:rsidRPr="00FD2E7C" w:rsidRDefault="00FD2E7C" w:rsidP="00B53C2F">
      <w:pPr>
        <w:ind w:left="1080" w:hanging="360"/>
      </w:pPr>
      <w:r w:rsidRPr="00FD2E7C">
        <w:t>3.</w:t>
      </w:r>
      <w:r w:rsidRPr="00FD2E7C">
        <w:tab/>
        <w:t>Mencius</w:t>
      </w:r>
    </w:p>
    <w:p w:rsidR="00FD2E7C" w:rsidRPr="00FD2E7C" w:rsidRDefault="00FD2E7C" w:rsidP="00B53C2F">
      <w:pPr>
        <w:ind w:left="1080" w:hanging="360"/>
      </w:pPr>
      <w:r w:rsidRPr="00FD2E7C">
        <w:t>4.</w:t>
      </w:r>
      <w:r w:rsidRPr="00FD2E7C">
        <w:tab/>
        <w:t>Lao Tzu</w:t>
      </w:r>
    </w:p>
    <w:p w:rsidR="00FD2E7C" w:rsidRPr="00FD2E7C" w:rsidRDefault="00FD2E7C" w:rsidP="00B53C2F">
      <w:pPr>
        <w:ind w:left="1080" w:hanging="360"/>
      </w:pPr>
      <w:r w:rsidRPr="00FD2E7C">
        <w:t>5.</w:t>
      </w:r>
      <w:r w:rsidRPr="00FD2E7C">
        <w:tab/>
        <w:t>Tang Dynasty Poetry</w:t>
      </w:r>
    </w:p>
    <w:p w:rsidR="00FD2E7C" w:rsidRPr="00FD2E7C" w:rsidRDefault="00FD2E7C" w:rsidP="00B53C2F">
      <w:pPr>
        <w:ind w:left="720" w:hanging="360"/>
      </w:pPr>
      <w:r w:rsidRPr="00FD2E7C">
        <w:t>C.</w:t>
      </w:r>
      <w:r w:rsidRPr="00FD2E7C">
        <w:tab/>
        <w:t>Traditional Tibetan Literature</w:t>
      </w:r>
    </w:p>
    <w:p w:rsidR="00FD2E7C" w:rsidRPr="00FD2E7C" w:rsidRDefault="00FD2E7C" w:rsidP="00B53C2F">
      <w:pPr>
        <w:ind w:left="1080" w:hanging="360"/>
      </w:pPr>
      <w:r w:rsidRPr="00FD2E7C">
        <w:t>1.</w:t>
      </w:r>
      <w:r w:rsidRPr="00FD2E7C">
        <w:tab/>
        <w:t>Yeshe Tsogyel</w:t>
      </w:r>
    </w:p>
    <w:p w:rsidR="00FD2E7C" w:rsidRPr="00FD2E7C" w:rsidRDefault="00FD2E7C" w:rsidP="00B53C2F">
      <w:pPr>
        <w:ind w:left="1080" w:hanging="360"/>
      </w:pPr>
      <w:r w:rsidRPr="00FD2E7C">
        <w:t>2.</w:t>
      </w:r>
      <w:r w:rsidRPr="00FD2E7C">
        <w:tab/>
        <w:t>Guru Rinpoche, by Karma Lingpa  (Tibetan Book of the Dead; Six Bardos)</w:t>
      </w:r>
    </w:p>
    <w:p w:rsidR="00FD2E7C" w:rsidRPr="00FD2E7C" w:rsidRDefault="00FD2E7C" w:rsidP="00B53C2F">
      <w:pPr>
        <w:ind w:left="720" w:hanging="360"/>
      </w:pPr>
      <w:r w:rsidRPr="00FD2E7C">
        <w:t>D.</w:t>
      </w:r>
      <w:r w:rsidRPr="00FD2E7C">
        <w:tab/>
        <w:t>Modern Chinese Literature</w:t>
      </w:r>
    </w:p>
    <w:p w:rsidR="00FD2E7C" w:rsidRPr="00FD2E7C" w:rsidRDefault="00FD2E7C" w:rsidP="00B53C2F">
      <w:pPr>
        <w:ind w:left="1080" w:hanging="360"/>
      </w:pPr>
      <w:r w:rsidRPr="00FD2E7C">
        <w:t>1.</w:t>
      </w:r>
      <w:r w:rsidRPr="00FD2E7C">
        <w:tab/>
        <w:t>Hu Shih</w:t>
      </w:r>
    </w:p>
    <w:p w:rsidR="00FD2E7C" w:rsidRPr="00FD2E7C" w:rsidRDefault="00FD2E7C" w:rsidP="00B53C2F">
      <w:pPr>
        <w:ind w:left="1080" w:hanging="360"/>
      </w:pPr>
      <w:r w:rsidRPr="00FD2E7C">
        <w:t>2.</w:t>
      </w:r>
      <w:r w:rsidRPr="00FD2E7C">
        <w:tab/>
        <w:t>Bei Dao</w:t>
      </w:r>
    </w:p>
    <w:p w:rsidR="00FD2E7C" w:rsidRPr="00FD2E7C" w:rsidRDefault="00FD2E7C" w:rsidP="00B53C2F">
      <w:pPr>
        <w:ind w:left="1080" w:hanging="360"/>
      </w:pPr>
      <w:r w:rsidRPr="00FD2E7C">
        <w:t>3.</w:t>
      </w:r>
      <w:r w:rsidRPr="00FD2E7C">
        <w:tab/>
        <w:t>Shu Ting</w:t>
      </w:r>
    </w:p>
    <w:p w:rsidR="00FD2E7C" w:rsidRPr="00FD2E7C" w:rsidRDefault="00FD2E7C" w:rsidP="00B53C2F">
      <w:pPr>
        <w:ind w:left="720" w:hanging="360"/>
      </w:pPr>
      <w:r w:rsidRPr="00FD2E7C">
        <w:t>E.</w:t>
      </w:r>
      <w:r w:rsidRPr="00FD2E7C">
        <w:tab/>
        <w:t>Modern Tibetan Literature</w:t>
      </w:r>
    </w:p>
    <w:p w:rsidR="00FD2E7C" w:rsidRPr="00FD2E7C" w:rsidRDefault="00FD2E7C" w:rsidP="00B53C2F">
      <w:pPr>
        <w:ind w:left="1080" w:hanging="360"/>
      </w:pPr>
      <w:r w:rsidRPr="00FD2E7C">
        <w:t>1.</w:t>
      </w:r>
      <w:r w:rsidRPr="00FD2E7C">
        <w:tab/>
        <w:t>Sogyal Rinpoche (The Tibetan Book of Living and Dying)</w:t>
      </w:r>
    </w:p>
    <w:p w:rsidR="00FD2E7C" w:rsidRPr="00FD2E7C" w:rsidRDefault="00FD2E7C" w:rsidP="00B53C2F">
      <w:pPr>
        <w:ind w:left="1080" w:hanging="360"/>
      </w:pPr>
      <w:r w:rsidRPr="00FD2E7C">
        <w:t>2.</w:t>
      </w:r>
      <w:r w:rsidRPr="00FD2E7C">
        <w:tab/>
        <w:t>Tenzin Gyatso, the 14th Dalai Lama (Freedom in Exile)</w:t>
      </w:r>
    </w:p>
    <w:p w:rsidR="00FD2E7C" w:rsidRPr="00FD2E7C" w:rsidRDefault="00FD2E7C" w:rsidP="00FD2E7C"/>
    <w:p w:rsidR="00FD2E7C" w:rsidRPr="00FD2E7C" w:rsidRDefault="00FD2E7C" w:rsidP="00FD2E7C">
      <w:r w:rsidRPr="00FD2E7C">
        <w:t>V.</w:t>
      </w:r>
      <w:r w:rsidRPr="00FD2E7C">
        <w:tab/>
        <w:t xml:space="preserve">Korea </w:t>
      </w:r>
    </w:p>
    <w:p w:rsidR="00FD2E7C" w:rsidRPr="00FD2E7C" w:rsidRDefault="00FD2E7C" w:rsidP="00B53C2F">
      <w:pPr>
        <w:ind w:left="720" w:hanging="360"/>
      </w:pPr>
      <w:r w:rsidRPr="00FD2E7C">
        <w:t>A.</w:t>
      </w:r>
      <w:r w:rsidRPr="00FD2E7C">
        <w:tab/>
        <w:t>Korean Oral Traditions and Legends</w:t>
      </w:r>
    </w:p>
    <w:p w:rsidR="00FD2E7C" w:rsidRPr="00FD2E7C" w:rsidRDefault="00FD2E7C" w:rsidP="00B53C2F">
      <w:pPr>
        <w:ind w:left="720" w:hanging="360"/>
      </w:pPr>
      <w:r w:rsidRPr="00FD2E7C">
        <w:t>B.</w:t>
      </w:r>
      <w:r w:rsidRPr="00FD2E7C">
        <w:tab/>
        <w:t>Korean Dynastic Literature</w:t>
      </w:r>
    </w:p>
    <w:p w:rsidR="00FD2E7C" w:rsidRPr="00FD2E7C" w:rsidRDefault="00FD2E7C" w:rsidP="00B53C2F">
      <w:pPr>
        <w:ind w:left="1080" w:hanging="360"/>
      </w:pPr>
      <w:r w:rsidRPr="00FD2E7C">
        <w:t>1.</w:t>
      </w:r>
      <w:r w:rsidRPr="00FD2E7C">
        <w:tab/>
        <w:t>Master Ch’ungdam (Statesmanship)</w:t>
      </w:r>
    </w:p>
    <w:p w:rsidR="00FD2E7C" w:rsidRPr="00FD2E7C" w:rsidRDefault="00FD2E7C" w:rsidP="00B53C2F">
      <w:pPr>
        <w:ind w:left="1080" w:hanging="360"/>
      </w:pPr>
      <w:r w:rsidRPr="00FD2E7C">
        <w:t>2.</w:t>
      </w:r>
      <w:r w:rsidRPr="00FD2E7C">
        <w:tab/>
        <w:t>Great Master Kyungyo (Eleven Devotional Forms)</w:t>
      </w:r>
    </w:p>
    <w:p w:rsidR="00FD2E7C" w:rsidRPr="00FD2E7C" w:rsidRDefault="00FD2E7C" w:rsidP="00B53C2F">
      <w:pPr>
        <w:ind w:left="1080" w:hanging="360"/>
      </w:pPr>
      <w:r w:rsidRPr="00FD2E7C">
        <w:t>3.</w:t>
      </w:r>
      <w:r w:rsidRPr="00FD2E7C">
        <w:tab/>
        <w:t>Dynastic Poetry</w:t>
      </w:r>
    </w:p>
    <w:p w:rsidR="00FD2E7C" w:rsidRPr="00FD2E7C" w:rsidRDefault="00FD2E7C" w:rsidP="00B53C2F">
      <w:pPr>
        <w:ind w:left="720" w:hanging="360"/>
      </w:pPr>
      <w:r w:rsidRPr="00FD2E7C">
        <w:t>C.</w:t>
      </w:r>
      <w:r w:rsidRPr="00FD2E7C">
        <w:tab/>
        <w:t>Literature of the Japanese Occupation and Civil War</w:t>
      </w:r>
    </w:p>
    <w:p w:rsidR="00FD2E7C" w:rsidRPr="00FD2E7C" w:rsidRDefault="00FD2E7C" w:rsidP="00B53C2F">
      <w:pPr>
        <w:ind w:left="1080" w:hanging="360"/>
      </w:pPr>
      <w:r w:rsidRPr="00FD2E7C">
        <w:t>1.</w:t>
      </w:r>
      <w:r w:rsidRPr="00FD2E7C">
        <w:tab/>
        <w:t>Han Yongun (In the haze of dying sunlight…)</w:t>
      </w:r>
    </w:p>
    <w:p w:rsidR="00FD2E7C" w:rsidRPr="00FD2E7C" w:rsidRDefault="00FD2E7C" w:rsidP="00B53C2F">
      <w:pPr>
        <w:ind w:left="1080" w:hanging="360"/>
      </w:pPr>
      <w:r w:rsidRPr="00FD2E7C">
        <w:t>2.</w:t>
      </w:r>
      <w:r w:rsidRPr="00FD2E7C">
        <w:tab/>
        <w:t>Yi Sang-Hwa (Does Spring Come to Stolen Fields?)</w:t>
      </w:r>
    </w:p>
    <w:p w:rsidR="00FD2E7C" w:rsidRPr="00FD2E7C" w:rsidRDefault="00FD2E7C" w:rsidP="00B53C2F">
      <w:pPr>
        <w:ind w:left="720" w:hanging="360"/>
      </w:pPr>
      <w:r w:rsidRPr="00FD2E7C">
        <w:t>D.</w:t>
      </w:r>
      <w:r w:rsidRPr="00FD2E7C">
        <w:tab/>
        <w:t>Post-War and Contemporary Korean Literature</w:t>
      </w:r>
    </w:p>
    <w:p w:rsidR="00FD2E7C" w:rsidRPr="00FD2E7C" w:rsidRDefault="00FD2E7C" w:rsidP="00B53C2F">
      <w:pPr>
        <w:ind w:left="1080" w:hanging="360"/>
      </w:pPr>
      <w:r w:rsidRPr="00FD2E7C">
        <w:t>1.</w:t>
      </w:r>
      <w:r w:rsidRPr="00FD2E7C">
        <w:tab/>
        <w:t>So Chongju</w:t>
      </w:r>
    </w:p>
    <w:p w:rsidR="00FD2E7C" w:rsidRPr="00FD2E7C" w:rsidRDefault="00FD2E7C" w:rsidP="00B53C2F">
      <w:pPr>
        <w:ind w:left="1080" w:hanging="360"/>
      </w:pPr>
      <w:r w:rsidRPr="00FD2E7C">
        <w:t>2.</w:t>
      </w:r>
      <w:r w:rsidRPr="00FD2E7C">
        <w:tab/>
        <w:t>Yu-Wol Chong-Nyon (The Nonrevolutionaries)</w:t>
      </w:r>
    </w:p>
    <w:p w:rsidR="00FD2E7C" w:rsidRPr="00FD2E7C" w:rsidRDefault="00FD2E7C" w:rsidP="00FD2E7C"/>
    <w:p w:rsidR="00FD2E7C" w:rsidRPr="00FD2E7C" w:rsidRDefault="00FD2E7C" w:rsidP="00FD2E7C">
      <w:r w:rsidRPr="00FD2E7C">
        <w:t>VI.</w:t>
      </w:r>
      <w:r w:rsidRPr="00FD2E7C">
        <w:tab/>
        <w:t>Japan</w:t>
      </w:r>
    </w:p>
    <w:p w:rsidR="00FD2E7C" w:rsidRPr="00FD2E7C" w:rsidRDefault="00FD2E7C" w:rsidP="00B53C2F">
      <w:pPr>
        <w:ind w:left="720" w:hanging="360"/>
      </w:pPr>
      <w:r w:rsidRPr="00FD2E7C">
        <w:t>A.</w:t>
      </w:r>
      <w:r w:rsidRPr="00FD2E7C">
        <w:tab/>
        <w:t>Ancient Japanese Oral Tradition and Legends</w:t>
      </w:r>
    </w:p>
    <w:p w:rsidR="00FD2E7C" w:rsidRPr="00FD2E7C" w:rsidRDefault="00FD2E7C" w:rsidP="00B53C2F">
      <w:pPr>
        <w:ind w:left="720" w:hanging="360"/>
      </w:pPr>
      <w:r w:rsidRPr="00FD2E7C">
        <w:t>B.</w:t>
      </w:r>
      <w:r w:rsidRPr="00FD2E7C">
        <w:tab/>
        <w:t>Courtier Period</w:t>
      </w:r>
    </w:p>
    <w:p w:rsidR="00FD2E7C" w:rsidRPr="00FD2E7C" w:rsidRDefault="00FD2E7C" w:rsidP="00B53C2F">
      <w:pPr>
        <w:ind w:left="1080" w:hanging="360"/>
      </w:pPr>
      <w:r w:rsidRPr="00FD2E7C">
        <w:t>1.</w:t>
      </w:r>
      <w:r w:rsidRPr="00FD2E7C">
        <w:tab/>
        <w:t>Ariwara no Narihira</w:t>
      </w:r>
    </w:p>
    <w:p w:rsidR="00FD2E7C" w:rsidRPr="00FD2E7C" w:rsidRDefault="00FD2E7C" w:rsidP="00B53C2F">
      <w:pPr>
        <w:ind w:left="1080" w:hanging="360"/>
      </w:pPr>
      <w:r w:rsidRPr="00FD2E7C">
        <w:t>2.</w:t>
      </w:r>
      <w:r w:rsidRPr="00FD2E7C">
        <w:tab/>
        <w:t>Sei Shonagon</w:t>
      </w:r>
    </w:p>
    <w:p w:rsidR="00FD2E7C" w:rsidRPr="00FD2E7C" w:rsidRDefault="00FD2E7C" w:rsidP="00B53C2F">
      <w:pPr>
        <w:ind w:left="1080" w:hanging="360"/>
      </w:pPr>
      <w:r w:rsidRPr="00FD2E7C">
        <w:t>3.</w:t>
      </w:r>
      <w:r w:rsidRPr="00FD2E7C">
        <w:tab/>
        <w:t>Murisaki Shikibu</w:t>
      </w:r>
    </w:p>
    <w:p w:rsidR="00FD2E7C" w:rsidRPr="00FD2E7C" w:rsidRDefault="00FD2E7C" w:rsidP="00B53C2F">
      <w:pPr>
        <w:ind w:left="720" w:hanging="360"/>
      </w:pPr>
      <w:r w:rsidRPr="00FD2E7C">
        <w:t>C.</w:t>
      </w:r>
      <w:r w:rsidRPr="00FD2E7C">
        <w:tab/>
        <w:t>Feudal Period</w:t>
      </w:r>
    </w:p>
    <w:p w:rsidR="00FD2E7C" w:rsidRPr="00FD2E7C" w:rsidRDefault="00FD2E7C" w:rsidP="00B53C2F">
      <w:pPr>
        <w:ind w:left="1080" w:hanging="360"/>
      </w:pPr>
      <w:r w:rsidRPr="00FD2E7C">
        <w:t>1.</w:t>
      </w:r>
      <w:r w:rsidRPr="00FD2E7C">
        <w:tab/>
        <w:t>Anonymous “Tales of the Heike”</w:t>
      </w:r>
    </w:p>
    <w:p w:rsidR="00FD2E7C" w:rsidRPr="00FD2E7C" w:rsidRDefault="00FD2E7C" w:rsidP="00B53C2F">
      <w:pPr>
        <w:ind w:left="1080" w:hanging="360"/>
      </w:pPr>
      <w:r w:rsidRPr="00FD2E7C">
        <w:t>2.</w:t>
      </w:r>
      <w:r w:rsidRPr="00FD2E7C">
        <w:tab/>
        <w:t>Bashō</w:t>
      </w:r>
    </w:p>
    <w:p w:rsidR="00FD2E7C" w:rsidRPr="00FD2E7C" w:rsidRDefault="00FD2E7C" w:rsidP="00B53C2F">
      <w:pPr>
        <w:ind w:left="720" w:hanging="360"/>
      </w:pPr>
      <w:r w:rsidRPr="00FD2E7C">
        <w:t>D.</w:t>
      </w:r>
      <w:r w:rsidRPr="00FD2E7C">
        <w:tab/>
        <w:t>Modern Period</w:t>
      </w:r>
    </w:p>
    <w:p w:rsidR="00FD2E7C" w:rsidRPr="00FD2E7C" w:rsidRDefault="00FD2E7C" w:rsidP="00B53C2F">
      <w:pPr>
        <w:ind w:left="1080" w:hanging="360"/>
      </w:pPr>
      <w:r w:rsidRPr="00FD2E7C">
        <w:t>1.</w:t>
      </w:r>
      <w:r w:rsidRPr="00FD2E7C">
        <w:tab/>
        <w:t>Soseki (I Am A Cat)</w:t>
      </w:r>
    </w:p>
    <w:p w:rsidR="00FD2E7C" w:rsidRPr="00FD2E7C" w:rsidRDefault="00FD2E7C" w:rsidP="00B53C2F">
      <w:pPr>
        <w:ind w:left="1080" w:hanging="360"/>
      </w:pPr>
      <w:r w:rsidRPr="00FD2E7C">
        <w:t>2.</w:t>
      </w:r>
      <w:r w:rsidRPr="00FD2E7C">
        <w:tab/>
        <w:t>Kawamoto (On the Morning of August 6, 1945)</w:t>
      </w:r>
    </w:p>
    <w:p w:rsidR="00FD2E7C" w:rsidRPr="00FD2E7C" w:rsidRDefault="00FD2E7C" w:rsidP="00B53C2F">
      <w:pPr>
        <w:ind w:left="1080" w:hanging="360"/>
      </w:pPr>
      <w:r w:rsidRPr="00FD2E7C">
        <w:t>3.</w:t>
      </w:r>
      <w:r w:rsidRPr="00FD2E7C">
        <w:tab/>
        <w:t>Haruki (On Seeing the 100% Perfect Girl One Beautiful April Morning)</w:t>
      </w:r>
    </w:p>
    <w:p w:rsidR="00FD2E7C" w:rsidRPr="00FD2E7C" w:rsidRDefault="00FD2E7C" w:rsidP="00B53C2F">
      <w:pPr>
        <w:ind w:left="1080" w:hanging="360"/>
      </w:pPr>
      <w:r w:rsidRPr="00FD2E7C">
        <w:t>4.</w:t>
      </w:r>
      <w:r w:rsidRPr="00FD2E7C">
        <w:tab/>
        <w:t>Seishi and Modern Haiku</w:t>
      </w:r>
    </w:p>
    <w:p w:rsidR="00FD2E7C" w:rsidRPr="00FD2E7C" w:rsidRDefault="00FD2E7C" w:rsidP="00FD2E7C"/>
    <w:p w:rsidR="00FD2E7C" w:rsidRPr="00FD2E7C" w:rsidRDefault="00FD2E7C" w:rsidP="00FD2E7C">
      <w:r w:rsidRPr="00FD2E7C">
        <w:t>VII.</w:t>
      </w:r>
      <w:r w:rsidRPr="00FD2E7C">
        <w:tab/>
        <w:t>Native North American (500 Nations)</w:t>
      </w:r>
    </w:p>
    <w:p w:rsidR="00FD2E7C" w:rsidRPr="00FD2E7C" w:rsidRDefault="00FD2E7C" w:rsidP="00B53C2F">
      <w:pPr>
        <w:ind w:left="720" w:hanging="360"/>
      </w:pPr>
      <w:r w:rsidRPr="00FD2E7C">
        <w:t>A.</w:t>
      </w:r>
      <w:r w:rsidRPr="00FD2E7C">
        <w:tab/>
        <w:t>Stories and Legends/Creation Accounts</w:t>
      </w:r>
    </w:p>
    <w:p w:rsidR="00FD2E7C" w:rsidRPr="00FD2E7C" w:rsidRDefault="00FD2E7C" w:rsidP="00B53C2F">
      <w:pPr>
        <w:ind w:left="720" w:hanging="360"/>
      </w:pPr>
      <w:r w:rsidRPr="00FD2E7C">
        <w:t>B.</w:t>
      </w:r>
      <w:r w:rsidRPr="00FD2E7C">
        <w:tab/>
        <w:t>Incantations and Prayers</w:t>
      </w:r>
    </w:p>
    <w:p w:rsidR="00FD2E7C" w:rsidRPr="00FD2E7C" w:rsidRDefault="00FD2E7C" w:rsidP="00B53C2F">
      <w:pPr>
        <w:ind w:left="720" w:hanging="360"/>
      </w:pPr>
      <w:r w:rsidRPr="00FD2E7C">
        <w:t>C.</w:t>
      </w:r>
      <w:r w:rsidRPr="00FD2E7C">
        <w:tab/>
        <w:t>Wovoka, the Ghost Dance religion, and Black Elk</w:t>
      </w:r>
    </w:p>
    <w:p w:rsidR="00FD2E7C" w:rsidRPr="00FD2E7C" w:rsidRDefault="00FD2E7C" w:rsidP="00B53C2F">
      <w:pPr>
        <w:ind w:left="720" w:hanging="360"/>
      </w:pPr>
      <w:r w:rsidRPr="00FD2E7C">
        <w:t>D.</w:t>
      </w:r>
      <w:r w:rsidRPr="00FD2E7C">
        <w:tab/>
        <w:t>Oratory</w:t>
      </w:r>
    </w:p>
    <w:p w:rsidR="00FD2E7C" w:rsidRPr="00FD2E7C" w:rsidRDefault="00FD2E7C" w:rsidP="00FD2E7C"/>
    <w:p w:rsidR="00FD2E7C" w:rsidRPr="00FD2E7C" w:rsidRDefault="00FD2E7C" w:rsidP="00FD2E7C">
      <w:r w:rsidRPr="00FD2E7C">
        <w:t>VIII.</w:t>
      </w:r>
      <w:r w:rsidRPr="00FD2E7C">
        <w:tab/>
        <w:t>Modern Native American Literature</w:t>
      </w:r>
    </w:p>
    <w:p w:rsidR="00FD2E7C" w:rsidRPr="00FD2E7C" w:rsidRDefault="00FD2E7C" w:rsidP="00B53C2F">
      <w:pPr>
        <w:ind w:left="720" w:hanging="360"/>
      </w:pPr>
      <w:r w:rsidRPr="00FD2E7C">
        <w:t>A.</w:t>
      </w:r>
      <w:r w:rsidRPr="00FD2E7C">
        <w:tab/>
        <w:t>Fiction</w:t>
      </w:r>
    </w:p>
    <w:p w:rsidR="00FD2E7C" w:rsidRPr="00FD2E7C" w:rsidRDefault="00FD2E7C" w:rsidP="00B53C2F">
      <w:pPr>
        <w:ind w:left="1080" w:hanging="360"/>
      </w:pPr>
      <w:r w:rsidRPr="00FD2E7C">
        <w:t>1.</w:t>
      </w:r>
      <w:r w:rsidRPr="00FD2E7C">
        <w:tab/>
        <w:t>Momaday</w:t>
      </w:r>
    </w:p>
    <w:p w:rsidR="00FD2E7C" w:rsidRPr="00FD2E7C" w:rsidRDefault="00FD2E7C" w:rsidP="00B53C2F">
      <w:pPr>
        <w:ind w:left="1080" w:hanging="360"/>
      </w:pPr>
      <w:r w:rsidRPr="00FD2E7C">
        <w:t>2.</w:t>
      </w:r>
      <w:r w:rsidRPr="00FD2E7C">
        <w:tab/>
        <w:t>Northrup (“Veteran’s Dance” handout)</w:t>
      </w:r>
    </w:p>
    <w:p w:rsidR="00FD2E7C" w:rsidRPr="00FD2E7C" w:rsidRDefault="00FD2E7C" w:rsidP="00B53C2F">
      <w:pPr>
        <w:ind w:left="1080" w:hanging="360"/>
      </w:pPr>
      <w:r w:rsidRPr="00FD2E7C">
        <w:t>3.</w:t>
      </w:r>
      <w:r w:rsidRPr="00FD2E7C">
        <w:tab/>
        <w:t>Horn</w:t>
      </w:r>
    </w:p>
    <w:p w:rsidR="00FD2E7C" w:rsidRPr="00FD2E7C" w:rsidRDefault="00FD2E7C" w:rsidP="00B53C2F">
      <w:pPr>
        <w:ind w:left="720" w:hanging="360"/>
      </w:pPr>
      <w:r w:rsidRPr="00FD2E7C">
        <w:t>B.</w:t>
      </w:r>
      <w:r w:rsidRPr="00FD2E7C">
        <w:tab/>
        <w:t>Poetry</w:t>
      </w:r>
    </w:p>
    <w:p w:rsidR="00FD2E7C" w:rsidRPr="00FD2E7C" w:rsidRDefault="00FD2E7C" w:rsidP="00B53C2F">
      <w:pPr>
        <w:ind w:left="1080" w:hanging="360"/>
      </w:pPr>
      <w:r w:rsidRPr="00FD2E7C">
        <w:t>1.</w:t>
      </w:r>
      <w:r w:rsidRPr="00FD2E7C">
        <w:tab/>
        <w:t>Prewett</w:t>
      </w:r>
    </w:p>
    <w:p w:rsidR="00FD2E7C" w:rsidRPr="00FD2E7C" w:rsidRDefault="00FD2E7C" w:rsidP="00B53C2F">
      <w:pPr>
        <w:ind w:left="1080" w:hanging="360"/>
      </w:pPr>
      <w:r w:rsidRPr="00FD2E7C">
        <w:t>2.</w:t>
      </w:r>
      <w:r w:rsidRPr="00FD2E7C">
        <w:tab/>
        <w:t>TallMountain</w:t>
      </w:r>
    </w:p>
    <w:p w:rsidR="00FD2E7C" w:rsidRPr="00FD2E7C" w:rsidRDefault="00FD2E7C" w:rsidP="00B53C2F">
      <w:pPr>
        <w:ind w:left="1080" w:hanging="360"/>
      </w:pPr>
      <w:r w:rsidRPr="00FD2E7C">
        <w:t>3.</w:t>
      </w:r>
      <w:r w:rsidRPr="00FD2E7C">
        <w:tab/>
        <w:t>Revard</w:t>
      </w:r>
    </w:p>
    <w:p w:rsidR="00FD2E7C" w:rsidRPr="00FD2E7C" w:rsidRDefault="00FD2E7C" w:rsidP="00B53C2F">
      <w:pPr>
        <w:ind w:left="720" w:hanging="360"/>
      </w:pPr>
      <w:r w:rsidRPr="00FD2E7C">
        <w:t>C.</w:t>
      </w:r>
      <w:r w:rsidRPr="00FD2E7C">
        <w:tab/>
        <w:t>Political Rhetoric</w:t>
      </w:r>
    </w:p>
    <w:p w:rsidR="00FD2E7C" w:rsidRPr="00FD2E7C" w:rsidRDefault="00FD2E7C" w:rsidP="00B53C2F">
      <w:pPr>
        <w:ind w:left="1080" w:hanging="360"/>
      </w:pPr>
      <w:r w:rsidRPr="00FD2E7C">
        <w:t>1.</w:t>
      </w:r>
      <w:r w:rsidRPr="00FD2E7C">
        <w:tab/>
        <w:t>Erdrich Indian Boarding School: The Runaways</w:t>
      </w:r>
    </w:p>
    <w:p w:rsidR="00FD2E7C" w:rsidRPr="00FD2E7C" w:rsidRDefault="00FD2E7C" w:rsidP="00B53C2F">
      <w:pPr>
        <w:ind w:left="1080" w:hanging="360"/>
      </w:pPr>
      <w:r w:rsidRPr="00FD2E7C">
        <w:t>2.</w:t>
      </w:r>
      <w:r w:rsidRPr="00FD2E7C">
        <w:tab/>
        <w:t xml:space="preserve"> Mary Bravewoman and the Second Wounded Knee</w:t>
      </w:r>
    </w:p>
    <w:p w:rsidR="00FD2E7C" w:rsidRPr="00FD2E7C" w:rsidRDefault="00FD2E7C" w:rsidP="00B53C2F">
      <w:pPr>
        <w:ind w:left="1080" w:hanging="360"/>
      </w:pPr>
      <w:r w:rsidRPr="00FD2E7C">
        <w:t>3.</w:t>
      </w:r>
      <w:r w:rsidRPr="00FD2E7C">
        <w:tab/>
        <w:t>AIM: The American Indian Movement</w:t>
      </w:r>
    </w:p>
    <w:p w:rsidR="00FD2E7C" w:rsidRPr="00FD2E7C" w:rsidRDefault="00FD2E7C" w:rsidP="00FD2E7C"/>
    <w:p w:rsidR="00FD2E7C" w:rsidRPr="00FD2E7C" w:rsidRDefault="00FD2E7C" w:rsidP="00FD2E7C">
      <w:r w:rsidRPr="00FD2E7C">
        <w:t>IX.</w:t>
      </w:r>
      <w:r w:rsidRPr="00FD2E7C">
        <w:tab/>
        <w:t>Latin America</w:t>
      </w:r>
    </w:p>
    <w:p w:rsidR="00FD2E7C" w:rsidRPr="00FD2E7C" w:rsidRDefault="00FD2E7C" w:rsidP="00B53C2F">
      <w:pPr>
        <w:ind w:left="720" w:hanging="360"/>
      </w:pPr>
      <w:r w:rsidRPr="00FD2E7C">
        <w:t>A.</w:t>
      </w:r>
      <w:r w:rsidRPr="00FD2E7C">
        <w:tab/>
        <w:t>Pre-Columbian Native Traditions</w:t>
      </w:r>
    </w:p>
    <w:p w:rsidR="00FD2E7C" w:rsidRPr="00FD2E7C" w:rsidRDefault="00FD2E7C" w:rsidP="00B53C2F">
      <w:pPr>
        <w:ind w:left="1080" w:hanging="360"/>
      </w:pPr>
      <w:r w:rsidRPr="00FD2E7C">
        <w:lastRenderedPageBreak/>
        <w:t>1.</w:t>
      </w:r>
      <w:r w:rsidRPr="00FD2E7C">
        <w:tab/>
        <w:t>Popol Vuh</w:t>
      </w:r>
    </w:p>
    <w:p w:rsidR="00FD2E7C" w:rsidRPr="00FD2E7C" w:rsidRDefault="00FD2E7C" w:rsidP="00B53C2F">
      <w:pPr>
        <w:ind w:left="1080" w:hanging="360"/>
      </w:pPr>
      <w:r w:rsidRPr="00FD2E7C">
        <w:t>2.</w:t>
      </w:r>
      <w:r w:rsidRPr="00FD2E7C">
        <w:tab/>
        <w:t>Chilam Balam</w:t>
      </w:r>
    </w:p>
    <w:p w:rsidR="00FD2E7C" w:rsidRPr="00FD2E7C" w:rsidRDefault="00FD2E7C" w:rsidP="00B53C2F">
      <w:pPr>
        <w:ind w:left="1080" w:hanging="360"/>
      </w:pPr>
      <w:r w:rsidRPr="00FD2E7C">
        <w:t>3.</w:t>
      </w:r>
      <w:r w:rsidRPr="00FD2E7C">
        <w:tab/>
        <w:t>Pre-Colmbian Poetry</w:t>
      </w:r>
    </w:p>
    <w:p w:rsidR="00FD2E7C" w:rsidRPr="00FD2E7C" w:rsidRDefault="00FD2E7C" w:rsidP="00B53C2F">
      <w:pPr>
        <w:ind w:left="720" w:hanging="360"/>
      </w:pPr>
      <w:r w:rsidRPr="00FD2E7C">
        <w:t>B.</w:t>
      </w:r>
      <w:r w:rsidRPr="00FD2E7C">
        <w:tab/>
        <w:t>The Christian Conversion</w:t>
      </w:r>
    </w:p>
    <w:p w:rsidR="00FD2E7C" w:rsidRPr="00FD2E7C" w:rsidRDefault="00FD2E7C" w:rsidP="00B53C2F">
      <w:pPr>
        <w:ind w:left="1080" w:hanging="360"/>
      </w:pPr>
      <w:r w:rsidRPr="00FD2E7C">
        <w:t>1.</w:t>
      </w:r>
      <w:r w:rsidRPr="00FD2E7C">
        <w:tab/>
        <w:t>Zapotec tales from the Bible</w:t>
      </w:r>
    </w:p>
    <w:p w:rsidR="00FD2E7C" w:rsidRPr="00FD2E7C" w:rsidRDefault="00FD2E7C" w:rsidP="00B53C2F">
      <w:pPr>
        <w:ind w:left="1080" w:hanging="360"/>
      </w:pPr>
      <w:r w:rsidRPr="00FD2E7C">
        <w:t>2.</w:t>
      </w:r>
      <w:r w:rsidRPr="00FD2E7C">
        <w:tab/>
        <w:t>Mayan Prayers</w:t>
      </w:r>
    </w:p>
    <w:p w:rsidR="00FD2E7C" w:rsidRPr="00FD2E7C" w:rsidRDefault="00FD2E7C" w:rsidP="00B53C2F">
      <w:pPr>
        <w:ind w:left="720" w:hanging="360"/>
      </w:pPr>
      <w:r w:rsidRPr="00FD2E7C">
        <w:t>C.</w:t>
      </w:r>
      <w:r w:rsidRPr="00FD2E7C">
        <w:tab/>
        <w:t>Literature and Songs of Revolution</w:t>
      </w:r>
    </w:p>
    <w:p w:rsidR="00FD2E7C" w:rsidRPr="00FD2E7C" w:rsidRDefault="00FD2E7C" w:rsidP="00B53C2F">
      <w:pPr>
        <w:ind w:left="1080" w:hanging="360"/>
      </w:pPr>
      <w:r w:rsidRPr="00FD2E7C">
        <w:t>1.</w:t>
      </w:r>
      <w:r w:rsidRPr="00FD2E7C">
        <w:tab/>
        <w:t>Hernandez (Gaucho Martin Fierro)</w:t>
      </w:r>
    </w:p>
    <w:p w:rsidR="00FD2E7C" w:rsidRPr="00FD2E7C" w:rsidRDefault="00FD2E7C" w:rsidP="00B53C2F">
      <w:pPr>
        <w:ind w:left="1080" w:hanging="360"/>
      </w:pPr>
      <w:r w:rsidRPr="00FD2E7C">
        <w:t>2.</w:t>
      </w:r>
      <w:r w:rsidRPr="00FD2E7C">
        <w:tab/>
        <w:t>Jose Marti (“Simple Verses” performed by Feliciano)</w:t>
      </w:r>
    </w:p>
    <w:p w:rsidR="00FD2E7C" w:rsidRPr="00FD2E7C" w:rsidRDefault="00FD2E7C" w:rsidP="00B53C2F">
      <w:pPr>
        <w:ind w:left="1080" w:hanging="360"/>
      </w:pPr>
      <w:r w:rsidRPr="00FD2E7C">
        <w:t>3.</w:t>
      </w:r>
      <w:r w:rsidRPr="00FD2E7C">
        <w:tab/>
        <w:t>Ruben Dario</w:t>
      </w:r>
    </w:p>
    <w:p w:rsidR="00FD2E7C" w:rsidRPr="00FD2E7C" w:rsidRDefault="00FD2E7C" w:rsidP="00B53C2F">
      <w:pPr>
        <w:ind w:left="1080" w:hanging="360"/>
      </w:pPr>
      <w:r w:rsidRPr="00FD2E7C">
        <w:t>4.</w:t>
      </w:r>
      <w:r w:rsidRPr="00FD2E7C">
        <w:tab/>
        <w:t>Mariano Azuela (Underdogs)</w:t>
      </w:r>
    </w:p>
    <w:p w:rsidR="00FD2E7C" w:rsidRPr="00FD2E7C" w:rsidRDefault="00FD2E7C" w:rsidP="00B53C2F">
      <w:pPr>
        <w:ind w:left="720" w:hanging="360"/>
      </w:pPr>
      <w:r w:rsidRPr="00FD2E7C">
        <w:t>D.</w:t>
      </w:r>
      <w:r w:rsidRPr="00FD2E7C">
        <w:tab/>
        <w:t>Modern and Contemporary Latin American Literature</w:t>
      </w:r>
    </w:p>
    <w:p w:rsidR="00FD2E7C" w:rsidRPr="00FD2E7C" w:rsidRDefault="00FD2E7C" w:rsidP="00B53C2F">
      <w:pPr>
        <w:ind w:left="1080" w:hanging="360"/>
      </w:pPr>
      <w:r w:rsidRPr="00FD2E7C">
        <w:t>1.</w:t>
      </w:r>
      <w:r w:rsidRPr="00FD2E7C">
        <w:tab/>
        <w:t>Fiction</w:t>
      </w:r>
    </w:p>
    <w:p w:rsidR="00FD2E7C" w:rsidRPr="00FD2E7C" w:rsidRDefault="00FD2E7C" w:rsidP="00B53C2F">
      <w:pPr>
        <w:ind w:left="1440" w:hanging="360"/>
      </w:pPr>
      <w:r w:rsidRPr="00FD2E7C">
        <w:t>a)</w:t>
      </w:r>
      <w:r w:rsidRPr="00FD2E7C">
        <w:tab/>
        <w:t>Borges</w:t>
      </w:r>
    </w:p>
    <w:p w:rsidR="00FD2E7C" w:rsidRPr="00FD2E7C" w:rsidRDefault="00FD2E7C" w:rsidP="00B53C2F">
      <w:pPr>
        <w:ind w:left="1440" w:hanging="360"/>
      </w:pPr>
      <w:r w:rsidRPr="00FD2E7C">
        <w:t>b)</w:t>
      </w:r>
      <w:r w:rsidRPr="00FD2E7C">
        <w:tab/>
        <w:t>Fuentes</w:t>
      </w:r>
    </w:p>
    <w:p w:rsidR="00FD2E7C" w:rsidRPr="00FD2E7C" w:rsidRDefault="00FD2E7C" w:rsidP="00B53C2F">
      <w:pPr>
        <w:ind w:left="1440" w:hanging="360"/>
      </w:pPr>
      <w:r w:rsidRPr="00FD2E7C">
        <w:t>c)</w:t>
      </w:r>
      <w:r w:rsidRPr="00FD2E7C">
        <w:tab/>
        <w:t>Marquez</w:t>
      </w:r>
    </w:p>
    <w:p w:rsidR="00FD2E7C" w:rsidRPr="00FD2E7C" w:rsidRDefault="00FD2E7C" w:rsidP="00B53C2F">
      <w:pPr>
        <w:ind w:left="1440" w:hanging="360"/>
      </w:pPr>
      <w:r w:rsidRPr="00FD2E7C">
        <w:t>d)</w:t>
      </w:r>
      <w:r w:rsidRPr="00FD2E7C">
        <w:tab/>
        <w:t>Isabel Allende</w:t>
      </w:r>
    </w:p>
    <w:p w:rsidR="00FD2E7C" w:rsidRPr="00FD2E7C" w:rsidRDefault="00FD2E7C" w:rsidP="00B53C2F">
      <w:pPr>
        <w:ind w:left="1080" w:hanging="360"/>
      </w:pPr>
      <w:r w:rsidRPr="00FD2E7C">
        <w:t>2.</w:t>
      </w:r>
      <w:r w:rsidRPr="00FD2E7C">
        <w:tab/>
        <w:t>Philosophy</w:t>
      </w:r>
    </w:p>
    <w:p w:rsidR="00FD2E7C" w:rsidRPr="00FD2E7C" w:rsidRDefault="00FD2E7C" w:rsidP="00B53C2F">
      <w:pPr>
        <w:ind w:left="1440" w:hanging="360"/>
      </w:pPr>
      <w:r w:rsidRPr="00FD2E7C">
        <w:t>a)</w:t>
      </w:r>
      <w:r w:rsidRPr="00FD2E7C">
        <w:tab/>
        <w:t>Galeano (In Defense of the Word)</w:t>
      </w:r>
    </w:p>
    <w:p w:rsidR="00FD2E7C" w:rsidRPr="00FD2E7C" w:rsidRDefault="00FD2E7C" w:rsidP="00B53C2F">
      <w:pPr>
        <w:ind w:left="1080" w:hanging="360"/>
      </w:pPr>
      <w:r w:rsidRPr="00FD2E7C">
        <w:t>3.</w:t>
      </w:r>
      <w:r w:rsidRPr="00FD2E7C">
        <w:tab/>
        <w:t>Poetry</w:t>
      </w:r>
    </w:p>
    <w:p w:rsidR="00FD2E7C" w:rsidRPr="00FD2E7C" w:rsidRDefault="00FD2E7C" w:rsidP="00B53C2F">
      <w:pPr>
        <w:ind w:left="1440" w:hanging="360"/>
      </w:pPr>
      <w:r w:rsidRPr="00FD2E7C">
        <w:t>a)</w:t>
      </w:r>
      <w:r w:rsidRPr="00FD2E7C">
        <w:tab/>
        <w:t>Guillen</w:t>
      </w:r>
    </w:p>
    <w:p w:rsidR="00FD2E7C" w:rsidRPr="00FD2E7C" w:rsidRDefault="00FD2E7C" w:rsidP="00B53C2F">
      <w:pPr>
        <w:ind w:left="1440" w:hanging="360"/>
      </w:pPr>
      <w:r w:rsidRPr="00FD2E7C">
        <w:t>b)</w:t>
      </w:r>
      <w:r w:rsidRPr="00FD2E7C">
        <w:tab/>
        <w:t>Mistral</w:t>
      </w:r>
    </w:p>
    <w:p w:rsidR="00FD2E7C" w:rsidRPr="00FD2E7C" w:rsidRDefault="00FD2E7C" w:rsidP="00B53C2F">
      <w:pPr>
        <w:ind w:left="1440" w:hanging="360"/>
      </w:pPr>
      <w:r w:rsidRPr="00FD2E7C">
        <w:t>c)</w:t>
      </w:r>
      <w:r w:rsidRPr="00FD2E7C">
        <w:tab/>
        <w:t>Neruda</w:t>
      </w:r>
    </w:p>
    <w:p w:rsidR="00FD2E7C" w:rsidRPr="00FD2E7C" w:rsidRDefault="00FD2E7C" w:rsidP="00B53C2F">
      <w:pPr>
        <w:ind w:left="1440" w:hanging="360"/>
      </w:pPr>
      <w:r w:rsidRPr="00FD2E7C">
        <w:t>d)</w:t>
      </w:r>
      <w:r w:rsidRPr="00FD2E7C">
        <w:tab/>
        <w:t>Paz</w:t>
      </w:r>
    </w:p>
    <w:p w:rsidR="00FD2E7C" w:rsidRPr="00FD2E7C" w:rsidRDefault="00FD2E7C" w:rsidP="00B53C2F">
      <w:pPr>
        <w:ind w:left="1440" w:hanging="360"/>
      </w:pPr>
      <w:r w:rsidRPr="00FD2E7C">
        <w:t>e)</w:t>
      </w:r>
      <w:r w:rsidRPr="00FD2E7C">
        <w:tab/>
        <w:t>Walcott</w:t>
      </w:r>
    </w:p>
    <w:p w:rsidR="00FD2E7C" w:rsidRPr="00FD2E7C" w:rsidRDefault="00FD2E7C" w:rsidP="00B53C2F">
      <w:pPr>
        <w:ind w:left="1440" w:hanging="360"/>
      </w:pPr>
      <w:r w:rsidRPr="00FD2E7C">
        <w:t>f)</w:t>
      </w:r>
      <w:r w:rsidRPr="00FD2E7C">
        <w:tab/>
        <w:t>Agard</w:t>
      </w:r>
    </w:p>
    <w:p w:rsidR="00FD2E7C" w:rsidRPr="00FD2E7C" w:rsidRDefault="00FD2E7C" w:rsidP="00B53C2F">
      <w:pPr>
        <w:ind w:left="1440" w:hanging="360"/>
      </w:pPr>
      <w:r w:rsidRPr="00FD2E7C">
        <w:t>g)</w:t>
      </w:r>
      <w:r w:rsidRPr="00FD2E7C">
        <w:tab/>
        <w:t>Aime Cesaire</w:t>
      </w:r>
    </w:p>
    <w:p w:rsidR="00FD2E7C" w:rsidRPr="00FD2E7C" w:rsidRDefault="00FD2E7C" w:rsidP="00B53C2F">
      <w:pPr>
        <w:ind w:left="1440" w:hanging="360"/>
      </w:pPr>
      <w:r w:rsidRPr="00FD2E7C">
        <w:t>h)</w:t>
      </w:r>
      <w:r w:rsidRPr="00FD2E7C">
        <w:tab/>
        <w:t>Orlando Wong</w:t>
      </w:r>
    </w:p>
    <w:p w:rsidR="00594256" w:rsidRDefault="00FD2E7C" w:rsidP="00B53C2F">
      <w:pPr>
        <w:ind w:left="1440" w:hanging="360"/>
      </w:pPr>
      <w:r w:rsidRPr="00FD2E7C">
        <w:t>i)</w:t>
      </w:r>
      <w:r w:rsidRPr="00FD2E7C">
        <w:tab/>
        <w:t>Dionne Brand</w:t>
      </w:r>
      <w:r w:rsidR="00594256">
        <w:fldChar w:fldCharType="end"/>
      </w:r>
      <w:bookmarkEnd w:id="24"/>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3FB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ZLmhHqtpAembvgbLsvHTD7ZNR7M9ClVDz+S3gqW5Q66pVNpNcj0M3CgDPJmWiQagdcy4Kd1QqU6ywvB9Im0JnA==" w:salt="EaknhYZr6f6gDhuX9Ukdh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716"/>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7D7"/>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0558"/>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04A"/>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D2307"/>
    <w:rsid w:val="008E7B8E"/>
    <w:rsid w:val="008F0C88"/>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20C5F"/>
    <w:rsid w:val="00B24326"/>
    <w:rsid w:val="00B25DAE"/>
    <w:rsid w:val="00B263A9"/>
    <w:rsid w:val="00B3418F"/>
    <w:rsid w:val="00B41ECC"/>
    <w:rsid w:val="00B50AB5"/>
    <w:rsid w:val="00B53C2F"/>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3FB6"/>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D2E7C"/>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876D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E6C7C0-3FF3-4725-9698-EBBF5304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16</TotalTime>
  <Pages>5</Pages>
  <Words>1242</Words>
  <Characters>7023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2020-07-20T15:21:00Z</dcterms:created>
  <dcterms:modified xsi:type="dcterms:W3CDTF">2020-09-23T22:36:00Z</dcterms:modified>
</cp:coreProperties>
</file>